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E2" w:rsidRPr="00CE7884" w:rsidRDefault="001E03E2" w:rsidP="00CE7884">
      <w:pPr>
        <w:jc w:val="center"/>
        <w:rPr>
          <w:b/>
          <w:sz w:val="32"/>
          <w:szCs w:val="32"/>
        </w:rPr>
      </w:pPr>
      <w:r w:rsidRPr="00CE7884">
        <w:rPr>
          <w:b/>
          <w:sz w:val="32"/>
          <w:szCs w:val="32"/>
        </w:rPr>
        <w:t>Regulamin zawodów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Miejsce : Mątki /k. Jonkowa</w:t>
      </w:r>
    </w:p>
    <w:p w:rsidR="001E03E2" w:rsidRPr="00353A86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>Termin: 07.05</w:t>
      </w:r>
      <w:r w:rsidRPr="00353A86">
        <w:rPr>
          <w:sz w:val="24"/>
          <w:szCs w:val="24"/>
        </w:rPr>
        <w:t>.2017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Zawody: regionalne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Rodzaje strzelań: karabin, pistolet</w:t>
      </w:r>
      <w:r>
        <w:rPr>
          <w:sz w:val="24"/>
          <w:szCs w:val="24"/>
        </w:rPr>
        <w:t>, strzelba (cele metalowe na czas)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Kategoria wiekowa: mężczyźni, kobiety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Organizator: Warmiński Klub Strzelecki "10" w Olsztynie, 10-003 Olsztyn, ul. Pienieżnego 18, www.wks10.pl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Ki</w:t>
      </w:r>
      <w:r>
        <w:rPr>
          <w:sz w:val="24"/>
          <w:szCs w:val="24"/>
        </w:rPr>
        <w:t>erownik zawodów: Tadeusz Rzepecki, tel. 517-055-206, rzepta@onet.pl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Zawody Klubowe - Warmiński Klub Strzelecki "10"</w:t>
      </w:r>
    </w:p>
    <w:p w:rsidR="001E03E2" w:rsidRPr="00353A86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>Mątki, 07 maja</w:t>
      </w:r>
      <w:r w:rsidRPr="00353A86">
        <w:rPr>
          <w:sz w:val="24"/>
          <w:szCs w:val="24"/>
        </w:rPr>
        <w:t xml:space="preserve"> 2017 r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>Regulamin otwartych zawodów klubowych WKS”</w:t>
      </w:r>
      <w:smartTag w:uri="urn:schemas-microsoft-com:office:smarttags" w:element="metricconverter">
        <w:smartTagPr>
          <w:attr w:name="ProductID" w:val="10”"/>
        </w:smartTagPr>
        <w:r w:rsidRPr="00353A86">
          <w:rPr>
            <w:sz w:val="24"/>
            <w:szCs w:val="24"/>
          </w:rPr>
          <w:t>10”</w:t>
        </w:r>
      </w:smartTag>
      <w:r w:rsidRPr="00353A86">
        <w:rPr>
          <w:sz w:val="24"/>
          <w:szCs w:val="24"/>
        </w:rPr>
        <w:t xml:space="preserve"> w strzelectwie sportowym</w:t>
      </w:r>
    </w:p>
    <w:p w:rsidR="001E03E2" w:rsidRPr="008C030A" w:rsidRDefault="001E03E2" w:rsidP="00353A86">
      <w:pPr>
        <w:rPr>
          <w:b/>
          <w:sz w:val="24"/>
          <w:szCs w:val="24"/>
        </w:rPr>
      </w:pPr>
      <w:r w:rsidRPr="008C030A">
        <w:rPr>
          <w:b/>
          <w:sz w:val="24"/>
          <w:szCs w:val="24"/>
        </w:rPr>
        <w:t>1. Cel zawodów: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rozwój strzelectwa sportowego na terenie Warmii i Mazur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propagowanie sportu strzeleckiego wśród strzelców powszechnych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podnoszenie poziomu wyszkolenia zawodników</w:t>
      </w:r>
    </w:p>
    <w:p w:rsidR="001E03E2" w:rsidRPr="008C030A" w:rsidRDefault="001E03E2" w:rsidP="00353A86">
      <w:pPr>
        <w:rPr>
          <w:b/>
          <w:sz w:val="24"/>
          <w:szCs w:val="24"/>
        </w:rPr>
      </w:pPr>
      <w:r w:rsidRPr="008C030A">
        <w:rPr>
          <w:b/>
          <w:sz w:val="24"/>
          <w:szCs w:val="24"/>
        </w:rPr>
        <w:t>2.  Organizator zawodów: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Warmiński Klub Strzelecki “</w:t>
      </w:r>
      <w:smartTag w:uri="urn:schemas-microsoft-com:office:smarttags" w:element="metricconverter">
        <w:smartTagPr>
          <w:attr w:name="ProductID" w:val="10”"/>
        </w:smartTagPr>
        <w:r w:rsidRPr="00353A86">
          <w:rPr>
            <w:sz w:val="24"/>
            <w:szCs w:val="24"/>
          </w:rPr>
          <w:t>10”</w:t>
        </w:r>
      </w:smartTag>
      <w:r w:rsidRPr="00353A86">
        <w:rPr>
          <w:sz w:val="24"/>
          <w:szCs w:val="24"/>
        </w:rPr>
        <w:t xml:space="preserve"> w Olsztynie</w:t>
      </w:r>
    </w:p>
    <w:p w:rsidR="001E03E2" w:rsidRPr="008C030A" w:rsidRDefault="001E03E2" w:rsidP="00353A86">
      <w:pPr>
        <w:rPr>
          <w:b/>
          <w:sz w:val="24"/>
          <w:szCs w:val="24"/>
        </w:rPr>
      </w:pPr>
      <w:r w:rsidRPr="008C030A">
        <w:rPr>
          <w:b/>
          <w:sz w:val="24"/>
          <w:szCs w:val="24"/>
        </w:rPr>
        <w:t>3. Termin i miejsce zawodów:</w:t>
      </w:r>
    </w:p>
    <w:p w:rsidR="001E03E2" w:rsidRPr="00353A86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07 maja 2017</w:t>
      </w:r>
      <w:r w:rsidRPr="00353A86">
        <w:rPr>
          <w:sz w:val="24"/>
          <w:szCs w:val="24"/>
        </w:rPr>
        <w:t xml:space="preserve"> r. rozpoczęcie godz</w:t>
      </w:r>
      <w:r>
        <w:rPr>
          <w:sz w:val="24"/>
          <w:szCs w:val="24"/>
        </w:rPr>
        <w:t>.</w:t>
      </w:r>
      <w:r w:rsidRPr="00353A86">
        <w:rPr>
          <w:sz w:val="24"/>
          <w:szCs w:val="24"/>
        </w:rPr>
        <w:t xml:space="preserve"> 10:00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strzelnica Warmińskiego Klubu Strzeleckiego “</w:t>
      </w:r>
      <w:smartTag w:uri="urn:schemas-microsoft-com:office:smarttags" w:element="metricconverter">
        <w:smartTagPr>
          <w:attr w:name="ProductID" w:val="10”"/>
        </w:smartTagPr>
        <w:r w:rsidRPr="00353A86">
          <w:rPr>
            <w:sz w:val="24"/>
            <w:szCs w:val="24"/>
          </w:rPr>
          <w:t>10”</w:t>
        </w:r>
      </w:smartTag>
      <w:r w:rsidRPr="00353A86">
        <w:rPr>
          <w:sz w:val="24"/>
          <w:szCs w:val="24"/>
        </w:rPr>
        <w:t>, miejscowość Mątki - mapa dojazdu znajduje się na stronie w/w klubu www.wks10.pl</w:t>
      </w:r>
    </w:p>
    <w:p w:rsidR="001E03E2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zakończ</w:t>
      </w:r>
      <w:r>
        <w:rPr>
          <w:sz w:val="24"/>
          <w:szCs w:val="24"/>
        </w:rPr>
        <w:t xml:space="preserve">enie  zawodów w dniu 07 maja </w:t>
      </w:r>
      <w:r w:rsidRPr="00353A86">
        <w:rPr>
          <w:sz w:val="24"/>
          <w:szCs w:val="24"/>
        </w:rPr>
        <w:t xml:space="preserve"> 2017 r.</w:t>
      </w:r>
    </w:p>
    <w:p w:rsidR="001E03E2" w:rsidRDefault="001E03E2" w:rsidP="00353A86">
      <w:pPr>
        <w:rPr>
          <w:sz w:val="24"/>
          <w:szCs w:val="24"/>
        </w:rPr>
      </w:pPr>
    </w:p>
    <w:p w:rsidR="001E03E2" w:rsidRDefault="001E03E2" w:rsidP="00353A86">
      <w:pPr>
        <w:rPr>
          <w:sz w:val="24"/>
          <w:szCs w:val="24"/>
        </w:rPr>
      </w:pPr>
    </w:p>
    <w:p w:rsidR="001E03E2" w:rsidRDefault="001E03E2" w:rsidP="00353A86">
      <w:pPr>
        <w:rPr>
          <w:sz w:val="24"/>
          <w:szCs w:val="24"/>
        </w:rPr>
      </w:pPr>
    </w:p>
    <w:p w:rsidR="001E03E2" w:rsidRPr="00353A86" w:rsidRDefault="001E03E2" w:rsidP="00353A86">
      <w:pPr>
        <w:rPr>
          <w:sz w:val="24"/>
          <w:szCs w:val="24"/>
        </w:rPr>
      </w:pPr>
    </w:p>
    <w:p w:rsidR="001E03E2" w:rsidRPr="00670605" w:rsidRDefault="001E03E2" w:rsidP="00353A86">
      <w:pPr>
        <w:rPr>
          <w:b/>
          <w:sz w:val="28"/>
          <w:szCs w:val="28"/>
        </w:rPr>
      </w:pPr>
      <w:r w:rsidRPr="00670605">
        <w:rPr>
          <w:b/>
          <w:sz w:val="28"/>
          <w:szCs w:val="28"/>
        </w:rPr>
        <w:t>4. Program zawodów:</w:t>
      </w:r>
    </w:p>
    <w:p w:rsidR="001E03E2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k</w:t>
      </w:r>
      <w:r>
        <w:rPr>
          <w:sz w:val="24"/>
          <w:szCs w:val="24"/>
        </w:rPr>
        <w:t xml:space="preserve">onkurencje rozgrywane : Pcz, </w:t>
      </w:r>
      <w:r w:rsidRPr="00353A86">
        <w:rPr>
          <w:sz w:val="24"/>
          <w:szCs w:val="24"/>
        </w:rPr>
        <w:t xml:space="preserve"> Ksp</w:t>
      </w:r>
      <w:r>
        <w:rPr>
          <w:sz w:val="24"/>
          <w:szCs w:val="24"/>
        </w:rPr>
        <w:t xml:space="preserve">, strzelba gładkolufowa śrut </w:t>
      </w:r>
    </w:p>
    <w:p w:rsidR="001E03E2" w:rsidRPr="00353A86" w:rsidRDefault="001E03E2" w:rsidP="00353A86">
      <w:pPr>
        <w:rPr>
          <w:sz w:val="24"/>
          <w:szCs w:val="24"/>
        </w:rPr>
      </w:pPr>
    </w:p>
    <w:p w:rsidR="001E03E2" w:rsidRPr="00670605" w:rsidRDefault="001E03E2" w:rsidP="00353A86">
      <w:pPr>
        <w:rPr>
          <w:b/>
          <w:sz w:val="24"/>
          <w:szCs w:val="24"/>
        </w:rPr>
      </w:pPr>
      <w:r w:rsidRPr="00670605">
        <w:rPr>
          <w:b/>
          <w:sz w:val="24"/>
          <w:szCs w:val="24"/>
        </w:rPr>
        <w:t xml:space="preserve">        a/ Karabin sportowy Ksp</w:t>
      </w:r>
      <w:r>
        <w:rPr>
          <w:b/>
          <w:sz w:val="24"/>
          <w:szCs w:val="24"/>
        </w:rPr>
        <w:t xml:space="preserve"> na czas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Bez limitów strzałów cele metalowe 10 biatlonek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Odległość </w:t>
      </w:r>
      <w:smartTag w:uri="urn:schemas-microsoft-com:office:smarttags" w:element="metricconverter">
        <w:smartTagPr>
          <w:attr w:name="ProductID" w:val="15 m"/>
        </w:smartTagPr>
        <w:r>
          <w:rPr>
            <w:sz w:val="24"/>
            <w:szCs w:val="24"/>
          </w:rPr>
          <w:t>15 m</w:t>
        </w:r>
      </w:smartTag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Przyrządy celownicze – mechaniczne – bez optyki i kolimatorów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Postawa stojąc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Maksymalny czas 5 min</w:t>
      </w:r>
    </w:p>
    <w:p w:rsidR="001E03E2" w:rsidRPr="00010FCD" w:rsidRDefault="001E03E2" w:rsidP="00010FC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0FCD">
        <w:rPr>
          <w:sz w:val="24"/>
          <w:szCs w:val="24"/>
        </w:rPr>
        <w:t>Magazynek – max 5 nabojowy</w:t>
      </w:r>
    </w:p>
    <w:p w:rsidR="001E03E2" w:rsidRDefault="001E03E2" w:rsidP="00010FCD">
      <w:pPr>
        <w:rPr>
          <w:sz w:val="24"/>
          <w:szCs w:val="24"/>
        </w:rPr>
      </w:pPr>
      <w:r w:rsidRPr="00010FCD">
        <w:rPr>
          <w:sz w:val="24"/>
          <w:szCs w:val="24"/>
        </w:rPr>
        <w:t xml:space="preserve">         Karabinek  repetier 22LR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Cel nie trafiony </w:t>
      </w:r>
      <w:r w:rsidRPr="000C0440">
        <w:rPr>
          <w:sz w:val="24"/>
          <w:szCs w:val="24"/>
        </w:rPr>
        <w:t xml:space="preserve">10 sek. </w:t>
      </w:r>
      <w:r>
        <w:rPr>
          <w:sz w:val="24"/>
          <w:szCs w:val="24"/>
        </w:rPr>
        <w:t>doliczanych</w:t>
      </w:r>
    </w:p>
    <w:p w:rsidR="001E03E2" w:rsidRPr="00670605" w:rsidRDefault="001E03E2" w:rsidP="00353A86">
      <w:pPr>
        <w:rPr>
          <w:b/>
          <w:sz w:val="24"/>
          <w:szCs w:val="24"/>
        </w:rPr>
      </w:pPr>
      <w:r w:rsidRPr="00670605">
        <w:rPr>
          <w:b/>
          <w:sz w:val="24"/>
          <w:szCs w:val="24"/>
        </w:rPr>
        <w:t xml:space="preserve">        b/ Pistolet centralnego zapłonu Pcz-10 / kaliber 7.62 - 11.43/</w:t>
      </w:r>
      <w:r>
        <w:rPr>
          <w:b/>
          <w:sz w:val="24"/>
          <w:szCs w:val="24"/>
        </w:rPr>
        <w:t xml:space="preserve"> na czas</w:t>
      </w:r>
    </w:p>
    <w:p w:rsidR="001E03E2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Bez limitów strzałów do  8 celów metalowy  ustawionych w odległości :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10, 12, 14, 16, 18, 20, 22, </w:t>
      </w:r>
      <w:smartTag w:uri="urn:schemas-microsoft-com:office:smarttags" w:element="metricconverter">
        <w:smartTagPr>
          <w:attr w:name="ProductID" w:val="25 m"/>
        </w:smartTagPr>
        <w:r>
          <w:rPr>
            <w:sz w:val="24"/>
            <w:szCs w:val="24"/>
          </w:rPr>
          <w:t>25 m</w:t>
        </w:r>
      </w:smartTag>
      <w:r>
        <w:rPr>
          <w:sz w:val="24"/>
          <w:szCs w:val="24"/>
        </w:rPr>
        <w:t xml:space="preserve">  Pomiędzy tymi celami  2 cele zabronione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 Odległość 10 - </w:t>
      </w:r>
      <w:bookmarkStart w:id="0" w:name="_GoBack"/>
      <w:bookmarkEnd w:id="0"/>
      <w:smartTag w:uri="urn:schemas-microsoft-com:office:smarttags" w:element="metricconverter">
        <w:smartTagPr>
          <w:attr w:name="ProductID" w:val="25 m"/>
        </w:smartTagPr>
        <w:r>
          <w:rPr>
            <w:sz w:val="24"/>
            <w:szCs w:val="24"/>
          </w:rPr>
          <w:t>25 m</w:t>
        </w:r>
      </w:smartTag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 Postawa stojąc z wolnej ręki lub oburącz,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Czas maksymalny 5</w:t>
      </w:r>
      <w:r w:rsidRPr="00353A86">
        <w:rPr>
          <w:sz w:val="24"/>
          <w:szCs w:val="24"/>
        </w:rPr>
        <w:t xml:space="preserve"> minut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Cel nie ostrzelany – kara </w:t>
      </w:r>
      <w:r w:rsidRPr="000C0440">
        <w:rPr>
          <w:sz w:val="24"/>
          <w:szCs w:val="24"/>
        </w:rPr>
        <w:t>10 sek.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Trafienie / ostrzelanie celu zabronionego </w:t>
      </w:r>
      <w:r w:rsidRPr="000C0440">
        <w:rPr>
          <w:sz w:val="24"/>
          <w:szCs w:val="24"/>
        </w:rPr>
        <w:t xml:space="preserve">10 sek. </w:t>
      </w:r>
      <w:r>
        <w:rPr>
          <w:sz w:val="24"/>
          <w:szCs w:val="24"/>
        </w:rPr>
        <w:t>Kary</w:t>
      </w:r>
    </w:p>
    <w:p w:rsidR="001E03E2" w:rsidRPr="00353A86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         Cel nie trafiony </w:t>
      </w:r>
      <w:r w:rsidRPr="000C0440">
        <w:rPr>
          <w:sz w:val="24"/>
          <w:szCs w:val="24"/>
        </w:rPr>
        <w:t xml:space="preserve">10 sek. </w:t>
      </w:r>
      <w:r>
        <w:rPr>
          <w:sz w:val="24"/>
          <w:szCs w:val="24"/>
        </w:rPr>
        <w:t xml:space="preserve">kary, 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        </w:t>
      </w:r>
    </w:p>
    <w:p w:rsidR="001E03E2" w:rsidRPr="00670605" w:rsidRDefault="001E03E2" w:rsidP="00353A86">
      <w:pPr>
        <w:rPr>
          <w:b/>
          <w:sz w:val="24"/>
          <w:szCs w:val="24"/>
        </w:rPr>
      </w:pPr>
      <w:r w:rsidRPr="00670605">
        <w:rPr>
          <w:b/>
          <w:sz w:val="24"/>
          <w:szCs w:val="24"/>
        </w:rPr>
        <w:t xml:space="preserve">        c/ Strzelba</w:t>
      </w:r>
      <w:r>
        <w:rPr>
          <w:b/>
          <w:sz w:val="24"/>
          <w:szCs w:val="24"/>
        </w:rPr>
        <w:t xml:space="preserve"> na czas</w:t>
      </w:r>
    </w:p>
    <w:p w:rsidR="001E03E2" w:rsidRPr="00670605" w:rsidRDefault="001E03E2" w:rsidP="00670605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     </w:t>
      </w:r>
      <w:r>
        <w:rPr>
          <w:sz w:val="24"/>
          <w:szCs w:val="24"/>
        </w:rPr>
        <w:t>min.</w:t>
      </w:r>
      <w:r w:rsidRPr="00353A86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Pr="00670605">
        <w:rPr>
          <w:sz w:val="24"/>
          <w:szCs w:val="24"/>
        </w:rPr>
        <w:t xml:space="preserve"> strzałów ce</w:t>
      </w:r>
      <w:r>
        <w:rPr>
          <w:sz w:val="24"/>
          <w:szCs w:val="24"/>
        </w:rPr>
        <w:t>le metalowe – „gwiazda” i 4  blachy</w:t>
      </w:r>
    </w:p>
    <w:p w:rsidR="001E03E2" w:rsidRPr="00670605" w:rsidRDefault="001E03E2" w:rsidP="00670605">
      <w:pPr>
        <w:rPr>
          <w:sz w:val="24"/>
          <w:szCs w:val="24"/>
        </w:rPr>
      </w:pPr>
      <w:r>
        <w:rPr>
          <w:sz w:val="24"/>
          <w:szCs w:val="24"/>
        </w:rPr>
        <w:t xml:space="preserve">          Odległość 7 - </w:t>
      </w:r>
      <w:smartTag w:uri="urn:schemas-microsoft-com:office:smarttags" w:element="metricconverter">
        <w:smartTagPr>
          <w:attr w:name="ProductID" w:val="10”"/>
        </w:smartTagPr>
        <w:r>
          <w:rPr>
            <w:sz w:val="24"/>
            <w:szCs w:val="24"/>
          </w:rPr>
          <w:t>15</w:t>
        </w:r>
        <w:r w:rsidRPr="00670605">
          <w:rPr>
            <w:sz w:val="24"/>
            <w:szCs w:val="24"/>
          </w:rPr>
          <w:t xml:space="preserve"> m</w:t>
        </w:r>
      </w:smartTag>
    </w:p>
    <w:p w:rsidR="001E03E2" w:rsidRPr="00670605" w:rsidRDefault="001E03E2" w:rsidP="00670605">
      <w:pPr>
        <w:rPr>
          <w:sz w:val="24"/>
          <w:szCs w:val="24"/>
        </w:rPr>
      </w:pPr>
      <w:r w:rsidRPr="00670605">
        <w:rPr>
          <w:sz w:val="24"/>
          <w:szCs w:val="24"/>
        </w:rPr>
        <w:t xml:space="preserve">          Postawa stojąc</w:t>
      </w:r>
    </w:p>
    <w:p w:rsidR="001E03E2" w:rsidRPr="00670605" w:rsidRDefault="001E03E2" w:rsidP="00670605">
      <w:pPr>
        <w:rPr>
          <w:sz w:val="24"/>
          <w:szCs w:val="24"/>
        </w:rPr>
      </w:pPr>
      <w:r>
        <w:rPr>
          <w:sz w:val="24"/>
          <w:szCs w:val="24"/>
        </w:rPr>
        <w:t xml:space="preserve">         Maksymalny czas 3</w:t>
      </w:r>
      <w:r w:rsidRPr="00670605">
        <w:rPr>
          <w:sz w:val="24"/>
          <w:szCs w:val="24"/>
        </w:rPr>
        <w:t xml:space="preserve"> min</w:t>
      </w:r>
    </w:p>
    <w:p w:rsidR="001E03E2" w:rsidRDefault="001E03E2" w:rsidP="00670605">
      <w:pPr>
        <w:rPr>
          <w:sz w:val="24"/>
          <w:szCs w:val="24"/>
        </w:rPr>
      </w:pPr>
      <w:r>
        <w:rPr>
          <w:sz w:val="24"/>
          <w:szCs w:val="24"/>
        </w:rPr>
        <w:t xml:space="preserve">         Cel nie trafiony 10</w:t>
      </w:r>
      <w:r w:rsidRPr="00670605">
        <w:rPr>
          <w:sz w:val="24"/>
          <w:szCs w:val="24"/>
        </w:rPr>
        <w:t xml:space="preserve"> sek. doliczanych</w:t>
      </w:r>
    </w:p>
    <w:p w:rsidR="001E03E2" w:rsidRPr="00353A86" w:rsidRDefault="001E03E2" w:rsidP="00670605">
      <w:pPr>
        <w:rPr>
          <w:sz w:val="24"/>
          <w:szCs w:val="24"/>
        </w:rPr>
      </w:pPr>
      <w:r w:rsidRPr="00AE05A1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 ładowanie broni dopiero po uruchomieniu „</w:t>
      </w:r>
      <w:r w:rsidRPr="00AE05A1">
        <w:rPr>
          <w:sz w:val="24"/>
          <w:szCs w:val="24"/>
        </w:rPr>
        <w:t>timer</w:t>
      </w:r>
      <w:r>
        <w:rPr>
          <w:sz w:val="24"/>
          <w:szCs w:val="24"/>
        </w:rPr>
        <w:t>a” – amunicja przygotowana na stole lub w ładownicach</w:t>
      </w:r>
    </w:p>
    <w:p w:rsidR="001E03E2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4.1 Dla zawodników startujących we wszystkich trzech wyżej wymienionych konkurencjach zostanie przeprowadzona dodatkowa konkurencja:</w:t>
      </w:r>
    </w:p>
    <w:p w:rsidR="001E03E2" w:rsidRPr="00F33D0B" w:rsidRDefault="001E03E2" w:rsidP="00F33D0B">
      <w:pPr>
        <w:rPr>
          <w:b/>
          <w:sz w:val="24"/>
          <w:szCs w:val="24"/>
        </w:rPr>
      </w:pPr>
      <w:r w:rsidRPr="00F33D0B">
        <w:rPr>
          <w:b/>
          <w:sz w:val="24"/>
          <w:szCs w:val="24"/>
        </w:rPr>
        <w:t xml:space="preserve">Strzelanie pojedynkowe „Shoot-Off” 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Zawody strzeleckie typu pojedynkowego z wykorzystaniem broni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krótkiej centralnego zapłonu i metalowych celów reaktywnych.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Dwóch zawodników, jednocześnie ostrzeliwuje identyczne zestawy celów metalowych. Każdy zestaw celów wymaga oddanie 6 strzałów, a każdy zawodnik musi wykonać obowiązkowe przeładowanie (zmianę magazynka) pomiędzy ostrzelaniem swojego pierwszego i ostatniego celu.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4.1.1</w:t>
      </w:r>
      <w:r w:rsidRPr="00F33D0B">
        <w:rPr>
          <w:sz w:val="24"/>
          <w:szCs w:val="24"/>
        </w:rPr>
        <w:t>. WYMAGANIA SPRZETOWE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Dopuszcza się stosowanie wszelkiej broni, amunicji i akcesoriów spełniających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wymagania klas sprzętowych konkurencji „Pistolet dynamiczny”: „pistolet standard”.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+ Dopuszczone kabury udowe.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Decyzje ostateczną o dopuszczeniu broni i akcesoriów podejmuje Sędzia Główny.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Nie przewiduje się podziału na klasy sprzętowe. Wszyscy zawodnicy startują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razem i wyłania się jednego zwycięzcę.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4,1,2</w:t>
      </w:r>
      <w:r w:rsidRPr="00F33D0B">
        <w:rPr>
          <w:sz w:val="24"/>
          <w:szCs w:val="24"/>
        </w:rPr>
        <w:t>. CELE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a/</w:t>
      </w:r>
      <w:r w:rsidRPr="00F33D0B">
        <w:rPr>
          <w:sz w:val="24"/>
          <w:szCs w:val="24"/>
        </w:rPr>
        <w:t xml:space="preserve"> Celami są wyłącznie metalowe cele reaktywne. Cele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 xml:space="preserve">rozstawiane są w odległości około </w:t>
      </w:r>
      <w:smartTag w:uri="urn:schemas-microsoft-com:office:smarttags" w:element="metricconverter">
        <w:smartTagPr>
          <w:attr w:name="ProductID" w:val="10”"/>
        </w:smartTagPr>
        <w:r w:rsidRPr="00F33D0B">
          <w:rPr>
            <w:sz w:val="24"/>
            <w:szCs w:val="24"/>
          </w:rPr>
          <w:t>10 m</w:t>
        </w:r>
      </w:smartTag>
      <w:r w:rsidRPr="00F33D0B">
        <w:rPr>
          <w:sz w:val="24"/>
          <w:szCs w:val="24"/>
        </w:rPr>
        <w:t xml:space="preserve"> od linii ognia i tworzą dwa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symetryczne zestawy po 6 celów. Zestaw składa się z pięciu celów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początkowych i jednego celu końcowego.</w:t>
      </w:r>
    </w:p>
    <w:p w:rsidR="001E03E2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b/</w:t>
      </w:r>
      <w:r w:rsidRPr="00F33D0B">
        <w:rPr>
          <w:sz w:val="24"/>
          <w:szCs w:val="24"/>
        </w:rPr>
        <w:t xml:space="preserve">. Cele są kalibrowane zgodnie z zasadami IPSC. </w:t>
      </w:r>
    </w:p>
    <w:p w:rsidR="001E03E2" w:rsidRDefault="001E03E2" w:rsidP="00F33D0B">
      <w:pPr>
        <w:rPr>
          <w:sz w:val="24"/>
          <w:szCs w:val="24"/>
        </w:rPr>
      </w:pPr>
      <w:r w:rsidRPr="00912386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81pt;height:98.25pt;visibility:visible">
            <v:imagedata r:id="rId5" o:title=""/>
          </v:shape>
        </w:pict>
      </w:r>
    </w:p>
    <w:p w:rsidR="001E03E2" w:rsidRPr="00F33D0B" w:rsidRDefault="001E03E2" w:rsidP="00F33D0B">
      <w:pPr>
        <w:rPr>
          <w:sz w:val="24"/>
          <w:szCs w:val="24"/>
        </w:rPr>
      </w:pP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4,1,3 </w:t>
      </w:r>
      <w:r w:rsidRPr="00F33D0B">
        <w:rPr>
          <w:sz w:val="24"/>
          <w:szCs w:val="24"/>
        </w:rPr>
        <w:t xml:space="preserve"> PRZEBIEG ZAWODÓW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a/</w:t>
      </w:r>
      <w:r w:rsidRPr="00F33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33D0B">
        <w:rPr>
          <w:sz w:val="24"/>
          <w:szCs w:val="24"/>
        </w:rPr>
        <w:t>Zawody składają się z części eliminacyjnej</w:t>
      </w:r>
      <w:r>
        <w:rPr>
          <w:sz w:val="24"/>
          <w:szCs w:val="24"/>
        </w:rPr>
        <w:t xml:space="preserve"> (jeśli ilość chętnych przekroczy 16 osób) </w:t>
      </w:r>
      <w:r w:rsidRPr="00F33D0B">
        <w:rPr>
          <w:sz w:val="24"/>
          <w:szCs w:val="24"/>
        </w:rPr>
        <w:t xml:space="preserve"> i części pojedynkowej.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F33D0B">
        <w:rPr>
          <w:sz w:val="24"/>
          <w:szCs w:val="24"/>
        </w:rPr>
        <w:t xml:space="preserve"> W części eliminacyjnej zawodnicy strzelają pojedynczo do zestawu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sześciu celi. Zawodnik ma prawo do dwóch prób. Końcowym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wynikiem części eliminacyjnej jest najlepszy czas jednej z prób.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F33D0B">
        <w:rPr>
          <w:sz w:val="24"/>
          <w:szCs w:val="24"/>
        </w:rPr>
        <w:t xml:space="preserve"> Wynikiem każdej próby jest czas oddania ostatniego strzału.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Warunkiem zaliczenia próby jest przewrócenie wszystkich sześciu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celów i wykonanie zmiany magazynka po przewróceniu pierwszego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celu, a przed przewróceniem celu końcowego.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d/</w:t>
      </w:r>
      <w:r w:rsidRPr="00F33D0B">
        <w:rPr>
          <w:sz w:val="24"/>
          <w:szCs w:val="24"/>
        </w:rPr>
        <w:t xml:space="preserve"> Jeśli zawodnik n</w:t>
      </w:r>
      <w:r>
        <w:rPr>
          <w:sz w:val="24"/>
          <w:szCs w:val="24"/>
        </w:rPr>
        <w:t xml:space="preserve">ie wypełnił warunków z p.pkt. c/ </w:t>
      </w:r>
      <w:r w:rsidRPr="00F33D0B">
        <w:rPr>
          <w:sz w:val="24"/>
          <w:szCs w:val="24"/>
        </w:rPr>
        <w:t xml:space="preserve"> próba uznawana jest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 spaloną.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Pr="00F33D0B">
        <w:rPr>
          <w:sz w:val="24"/>
          <w:szCs w:val="24"/>
        </w:rPr>
        <w:t xml:space="preserve"> W części pojedynkowej startuje 16 zawodników, którzy uzyskali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najlepsze wyniki w części eliminacyjnej. Zawodnicy walczą ze sobą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parami zgodnie z grafikiem rozgrywek</w:t>
      </w:r>
      <w:r>
        <w:rPr>
          <w:sz w:val="24"/>
          <w:szCs w:val="24"/>
        </w:rPr>
        <w:t xml:space="preserve"> – losowanie nr startowego</w:t>
      </w:r>
      <w:r w:rsidRPr="00F33D0B">
        <w:rPr>
          <w:sz w:val="24"/>
          <w:szCs w:val="24"/>
        </w:rPr>
        <w:t>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f/</w:t>
      </w:r>
      <w:r w:rsidRPr="00F33D0B">
        <w:rPr>
          <w:sz w:val="24"/>
          <w:szCs w:val="24"/>
        </w:rPr>
        <w:t xml:space="preserve"> Zawodnik, który w grafiku jest zapisany w wyższym wierszu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rozpoczyna pojedynek na lewym stanowisku, a zawodnik zapisany w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wierszu niższym rozpoczyna pojedynek na stanowisku prawym.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F33D0B">
        <w:rPr>
          <w:sz w:val="24"/>
          <w:szCs w:val="24"/>
        </w:rPr>
        <w:t xml:space="preserve"> Pojedynki rozgrywane są do dwóch przegranych. Po każdej próbie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zawodnicy zamieniają się stanowiskami.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h/  Pojedynek o miejsca 1,  rozgrywany jest</w:t>
      </w:r>
      <w:r w:rsidRPr="00F33D0B">
        <w:rPr>
          <w:sz w:val="24"/>
          <w:szCs w:val="24"/>
        </w:rPr>
        <w:t xml:space="preserve"> do dwóch wygranych.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i/ </w:t>
      </w:r>
      <w:r w:rsidRPr="00F33D0B">
        <w:rPr>
          <w:sz w:val="24"/>
          <w:szCs w:val="24"/>
        </w:rPr>
        <w:t xml:space="preserve"> Jeżeli obaj zawodnicy nie przewrócą wszystkich celi, lub obaj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naruszą procedurę obu zalicza się przegraną.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j/ </w:t>
      </w:r>
      <w:r w:rsidRPr="00F33D0B">
        <w:rPr>
          <w:sz w:val="24"/>
          <w:szCs w:val="24"/>
        </w:rPr>
        <w:t xml:space="preserve"> Jeżeli trzy próby nie wyłonią zwycięzcy zawodnicy strzelają kolejne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próby aż do wyłonienia zwycięzcy.</w:t>
      </w:r>
    </w:p>
    <w:p w:rsidR="001E03E2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4,1,4 Organizacja pojedynku Shoot-Off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F33D0B">
        <w:rPr>
          <w:sz w:val="24"/>
          <w:szCs w:val="24"/>
        </w:rPr>
        <w:t xml:space="preserve"> Zawodnik jest wzywany na start trzykrotnie w ciągu jednej minuty.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Trzecie nieskuteczne wezwanie skutkuje w rundzie eliminacyjnej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próba spalona, a w rundzie pojedynkowej walkowerem.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F33D0B">
        <w:rPr>
          <w:sz w:val="24"/>
          <w:szCs w:val="24"/>
        </w:rPr>
        <w:t>Zawodnik stojący na stanowisku w momencie komendy „Czy jesteś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gotów?” musi mieć przy sobie cały sprzęt niezbędny mu do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wykonania strzelania. Zejście ze stanowiska przed zakończeniem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próby lub pojedynku skutkuje w rundzie eliminacyjnej próbą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spaloną, a w rundzie pojedynkowej walkowerem.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F33D0B">
        <w:rPr>
          <w:sz w:val="24"/>
          <w:szCs w:val="24"/>
        </w:rPr>
        <w:t xml:space="preserve"> W części eliminacyjnej strzelanie odbywa się kolejno przez wszystkich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zarejestrowanych zawodników, według kolejności wpisania się na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listę startową.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F33D0B">
        <w:rPr>
          <w:sz w:val="24"/>
          <w:szCs w:val="24"/>
        </w:rPr>
        <w:t xml:space="preserve"> W części eliminacyjnej zawodnik po strzeleniu swej próby pozostaje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na torze i po komendzie sędziego podnosi cele.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r w:rsidRPr="00F33D0B">
        <w:rPr>
          <w:sz w:val="24"/>
          <w:szCs w:val="24"/>
        </w:rPr>
        <w:t xml:space="preserve"> W części pojedynkowej zawodnik po zakończeniu strzelania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pojedynku pozostaje na torze i po komendzie sędziego podnosi cele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następnej parze zawodników.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>4,1,5</w:t>
      </w:r>
      <w:r w:rsidRPr="00F33D0B">
        <w:rPr>
          <w:sz w:val="24"/>
          <w:szCs w:val="24"/>
        </w:rPr>
        <w:t>. KOMENDY WYDAWANE W TRAKCIE ZAWODÓW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F33D0B">
        <w:rPr>
          <w:sz w:val="24"/>
          <w:szCs w:val="24"/>
        </w:rPr>
        <w:t xml:space="preserve"> „Ładuj, przygotuj się” - stojący na stanowisku zawodnik ładuje broń,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wkłada ją do kabury i przyjmuje postawę „gotów”.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F33D0B">
        <w:rPr>
          <w:sz w:val="24"/>
          <w:szCs w:val="24"/>
        </w:rPr>
        <w:t xml:space="preserve"> „Czy jesteś gotów?” - jeśli zawodnik jest gotów do strzelania to nie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reaguje, jeśli nie jest gotów melduje „nie” i ma 30 sekund na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zameldowanie „gotów”, jeśli nie zamelduje gotowości sędzia podaje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komendę „Uwaga!”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F33D0B">
        <w:rPr>
          <w:sz w:val="24"/>
          <w:szCs w:val="24"/>
        </w:rPr>
        <w:t>„Uwaga!” - po tej komendzie zawodnicy musza pozostawać w bezruchu,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w czasie od jednej do trzech sekund po komendzie „Uwaga!” sędzia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musi podać „timerem” lub gwizdkiem w rundzie pojedynkowej, sygnał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startowy.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F33D0B">
        <w:rPr>
          <w:sz w:val="24"/>
          <w:szCs w:val="24"/>
        </w:rPr>
        <w:t xml:space="preserve"> Sygnał startowy „biiii” - po tym sygnale zawodnicy mogą z kabury wyjąć broń i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rozpocząć strzelanie.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Pr="00F33D0B">
        <w:rPr>
          <w:sz w:val="24"/>
          <w:szCs w:val="24"/>
        </w:rPr>
        <w:t xml:space="preserve"> „Jeśli skończyłeś, do przejrzenia bron” - zawodnik rozładowuje broń i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pokazuje sędziemu do inspekcji.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r w:rsidRPr="00F33D0B">
        <w:rPr>
          <w:sz w:val="24"/>
          <w:szCs w:val="24"/>
        </w:rPr>
        <w:t xml:space="preserve"> „Przejrzałem, strzał kontrolny, kabura” - zawodnik oddaje strzał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kontrolny i chowa bron do kabury. Po wykonaniu tej komendy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zawodnik może zejść ze stanowiska.</w:t>
      </w:r>
    </w:p>
    <w:p w:rsidR="001E03E2" w:rsidRPr="00F33D0B" w:rsidRDefault="001E03E2" w:rsidP="00F33D0B">
      <w:pPr>
        <w:rPr>
          <w:sz w:val="24"/>
          <w:szCs w:val="24"/>
        </w:rPr>
      </w:pPr>
      <w:r>
        <w:rPr>
          <w:sz w:val="24"/>
          <w:szCs w:val="24"/>
        </w:rPr>
        <w:t xml:space="preserve">4,1,6 </w:t>
      </w:r>
      <w:r w:rsidRPr="00F33D0B">
        <w:rPr>
          <w:sz w:val="24"/>
          <w:szCs w:val="24"/>
        </w:rPr>
        <w:t>Tabela rozgrywek:</w:t>
      </w: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 xml:space="preserve"> </w:t>
      </w:r>
      <w:r w:rsidRPr="00B0060C">
        <w:rPr>
          <w:noProof/>
          <w:lang w:eastAsia="pl-PL"/>
        </w:rPr>
        <w:pict>
          <v:shape id="Obraz 1" o:spid="_x0000_i1026" type="#_x0000_t75" style="width:453pt;height:266.25pt;visibility:visible">
            <v:imagedata r:id="rId6" o:title=""/>
          </v:shape>
        </w:pict>
      </w:r>
    </w:p>
    <w:p w:rsidR="001E03E2" w:rsidRPr="00F33D0B" w:rsidRDefault="001E03E2" w:rsidP="00F33D0B">
      <w:pPr>
        <w:rPr>
          <w:sz w:val="24"/>
          <w:szCs w:val="24"/>
        </w:rPr>
      </w:pPr>
    </w:p>
    <w:p w:rsidR="001E03E2" w:rsidRPr="00F33D0B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Interpretacja powyższych regulaminów należy do sędziego głównego,</w:t>
      </w:r>
    </w:p>
    <w:p w:rsidR="001E03E2" w:rsidRDefault="001E03E2" w:rsidP="00F33D0B">
      <w:pPr>
        <w:rPr>
          <w:sz w:val="24"/>
          <w:szCs w:val="24"/>
        </w:rPr>
      </w:pPr>
      <w:r w:rsidRPr="00F33D0B">
        <w:rPr>
          <w:sz w:val="24"/>
          <w:szCs w:val="24"/>
        </w:rPr>
        <w:t>a jego decyzja jest ostateczna.</w:t>
      </w:r>
    </w:p>
    <w:p w:rsidR="001E03E2" w:rsidRPr="00353A86" w:rsidRDefault="001E03E2" w:rsidP="00353A86">
      <w:pPr>
        <w:rPr>
          <w:sz w:val="24"/>
          <w:szCs w:val="24"/>
        </w:rPr>
      </w:pPr>
    </w:p>
    <w:p w:rsidR="001E03E2" w:rsidRPr="002D3872" w:rsidRDefault="001E03E2" w:rsidP="00353A86">
      <w:pPr>
        <w:rPr>
          <w:b/>
          <w:sz w:val="28"/>
          <w:szCs w:val="28"/>
        </w:rPr>
      </w:pPr>
      <w:r w:rsidRPr="002D3872">
        <w:rPr>
          <w:b/>
          <w:sz w:val="28"/>
          <w:szCs w:val="28"/>
        </w:rPr>
        <w:t>5. Uczestnictwo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w zawodach uczestniczyć mogą zawodnicy posiadający aktualną licencję zawodniczą PZSS / do wglądu przed rejestracją zawodnika  oraz zaproszeni goście</w:t>
      </w:r>
      <w:r>
        <w:rPr>
          <w:sz w:val="24"/>
          <w:szCs w:val="24"/>
        </w:rPr>
        <w:t xml:space="preserve">  </w:t>
      </w:r>
      <w:r w:rsidRPr="000C0440">
        <w:rPr>
          <w:sz w:val="24"/>
          <w:szCs w:val="24"/>
        </w:rPr>
        <w:t>/poza konkursem/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zawodnicy mogą uczestniczyć we wszystkich konkurencjach strzelając z broni i amunicji własnej</w:t>
      </w:r>
    </w:p>
    <w:p w:rsidR="001E03E2" w:rsidRPr="002D3872" w:rsidRDefault="001E03E2" w:rsidP="00353A86">
      <w:pPr>
        <w:rPr>
          <w:b/>
          <w:sz w:val="24"/>
          <w:szCs w:val="24"/>
        </w:rPr>
      </w:pPr>
      <w:r w:rsidRPr="002D3872">
        <w:rPr>
          <w:b/>
          <w:sz w:val="24"/>
          <w:szCs w:val="24"/>
        </w:rPr>
        <w:t>6. Klasyfikacja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w zawodach prowadzona jest klasyfikacja indywidualna, oddzielna dla każdej konkurencji. W</w:t>
      </w:r>
      <w:r>
        <w:rPr>
          <w:sz w:val="24"/>
          <w:szCs w:val="24"/>
        </w:rPr>
        <w:t xml:space="preserve"> przypadku uzyskania równej wartości czasowej </w:t>
      </w:r>
      <w:r w:rsidRPr="00353A86">
        <w:rPr>
          <w:sz w:val="24"/>
          <w:szCs w:val="24"/>
        </w:rPr>
        <w:t xml:space="preserve"> w poszczególnych konkurencjach o wyższym miejscu decyduj</w:t>
      </w:r>
      <w:r>
        <w:rPr>
          <w:sz w:val="24"/>
          <w:szCs w:val="24"/>
        </w:rPr>
        <w:t>e ilość celnych trafień</w:t>
      </w:r>
      <w:r w:rsidRPr="00353A86">
        <w:rPr>
          <w:sz w:val="24"/>
          <w:szCs w:val="24"/>
        </w:rPr>
        <w:t xml:space="preserve">. </w:t>
      </w:r>
    </w:p>
    <w:p w:rsidR="001E03E2" w:rsidRPr="002D3872" w:rsidRDefault="001E03E2" w:rsidP="00CE7884">
      <w:pPr>
        <w:spacing w:after="0"/>
        <w:rPr>
          <w:b/>
          <w:sz w:val="24"/>
          <w:szCs w:val="24"/>
        </w:rPr>
      </w:pPr>
      <w:r w:rsidRPr="002D3872">
        <w:rPr>
          <w:b/>
          <w:sz w:val="24"/>
          <w:szCs w:val="24"/>
        </w:rPr>
        <w:t>7. Nagrody</w:t>
      </w:r>
    </w:p>
    <w:p w:rsidR="001E03E2" w:rsidRPr="00353A86" w:rsidRDefault="001E03E2" w:rsidP="00CE7884">
      <w:pPr>
        <w:spacing w:after="0"/>
        <w:rPr>
          <w:sz w:val="24"/>
          <w:szCs w:val="24"/>
        </w:rPr>
      </w:pPr>
      <w:r w:rsidRPr="00353A86">
        <w:rPr>
          <w:sz w:val="24"/>
          <w:szCs w:val="24"/>
        </w:rPr>
        <w:t xml:space="preserve">    za I</w:t>
      </w:r>
      <w:r>
        <w:rPr>
          <w:sz w:val="24"/>
          <w:szCs w:val="24"/>
        </w:rPr>
        <w:t>, II i III</w:t>
      </w:r>
      <w:r w:rsidRPr="00353A86">
        <w:rPr>
          <w:sz w:val="24"/>
          <w:szCs w:val="24"/>
        </w:rPr>
        <w:t xml:space="preserve"> miejsce we wszystkich </w:t>
      </w:r>
      <w:r>
        <w:rPr>
          <w:sz w:val="24"/>
          <w:szCs w:val="24"/>
        </w:rPr>
        <w:t xml:space="preserve">pierwszych trzech </w:t>
      </w:r>
      <w:r w:rsidRPr="00353A86">
        <w:rPr>
          <w:sz w:val="24"/>
          <w:szCs w:val="24"/>
        </w:rPr>
        <w:t>konkurenc</w:t>
      </w:r>
      <w:r>
        <w:rPr>
          <w:sz w:val="24"/>
          <w:szCs w:val="24"/>
        </w:rPr>
        <w:t>jach zawodnicy otrzymają odpowiednie medale</w:t>
      </w:r>
    </w:p>
    <w:p w:rsidR="001E03E2" w:rsidRDefault="001E03E2" w:rsidP="00CE7884">
      <w:pPr>
        <w:spacing w:after="0"/>
        <w:rPr>
          <w:sz w:val="24"/>
          <w:szCs w:val="24"/>
        </w:rPr>
      </w:pPr>
      <w:r w:rsidRPr="00353A86">
        <w:rPr>
          <w:sz w:val="24"/>
          <w:szCs w:val="24"/>
        </w:rPr>
        <w:t xml:space="preserve">    </w:t>
      </w:r>
      <w:r>
        <w:rPr>
          <w:sz w:val="24"/>
          <w:szCs w:val="24"/>
        </w:rPr>
        <w:t>za miejsce I</w:t>
      </w:r>
      <w:r w:rsidRPr="00353A86">
        <w:rPr>
          <w:sz w:val="24"/>
          <w:szCs w:val="24"/>
        </w:rPr>
        <w:t xml:space="preserve"> - VI we wszystkich </w:t>
      </w:r>
      <w:r>
        <w:rPr>
          <w:sz w:val="24"/>
          <w:szCs w:val="24"/>
        </w:rPr>
        <w:t xml:space="preserve">pierwszych trzech </w:t>
      </w:r>
      <w:r w:rsidRPr="00353A86">
        <w:rPr>
          <w:sz w:val="24"/>
          <w:szCs w:val="24"/>
        </w:rPr>
        <w:t>konkurencjach zawodnicy otrzymają dyplomy</w:t>
      </w:r>
    </w:p>
    <w:p w:rsidR="001E03E2" w:rsidRPr="00353A86" w:rsidRDefault="001E03E2" w:rsidP="00CE7884">
      <w:pPr>
        <w:spacing w:after="0"/>
        <w:rPr>
          <w:sz w:val="24"/>
          <w:szCs w:val="24"/>
        </w:rPr>
      </w:pPr>
      <w:r>
        <w:rPr>
          <w:sz w:val="24"/>
          <w:szCs w:val="24"/>
        </w:rPr>
        <w:t>Za konkurencję dodatkową Shoot-off zwycięzca otrzyma puchar</w:t>
      </w:r>
    </w:p>
    <w:p w:rsidR="001E03E2" w:rsidRDefault="001E03E2" w:rsidP="00353A8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3E2" w:rsidRPr="002D3872" w:rsidRDefault="001E03E2" w:rsidP="00353A86">
      <w:pPr>
        <w:rPr>
          <w:b/>
          <w:sz w:val="24"/>
          <w:szCs w:val="24"/>
        </w:rPr>
      </w:pPr>
      <w:r w:rsidRPr="002D3872">
        <w:rPr>
          <w:b/>
          <w:sz w:val="24"/>
          <w:szCs w:val="24"/>
        </w:rPr>
        <w:t>8. Zgłoszenia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zgłoszenie i rejestracja zaw</w:t>
      </w:r>
      <w:r>
        <w:rPr>
          <w:sz w:val="24"/>
          <w:szCs w:val="24"/>
        </w:rPr>
        <w:t xml:space="preserve">odników do konkurencji Pcz  , Ksp, strzelba </w:t>
      </w:r>
      <w:r w:rsidRPr="00353A86">
        <w:rPr>
          <w:sz w:val="24"/>
          <w:szCs w:val="24"/>
        </w:rPr>
        <w:t>przyjmowane są do godz. 11:00 na Strzelnicy Warmińskiego Klubu Strzeleckiego “</w:t>
      </w:r>
      <w:smartTag w:uri="urn:schemas-microsoft-com:office:smarttags" w:element="metricconverter">
        <w:smartTagPr>
          <w:attr w:name="ProductID" w:val="10”"/>
        </w:smartTagPr>
        <w:r w:rsidRPr="00353A86">
          <w:rPr>
            <w:sz w:val="24"/>
            <w:szCs w:val="24"/>
          </w:rPr>
          <w:t>10”</w:t>
        </w:r>
      </w:smartTag>
      <w:r w:rsidRPr="00353A86">
        <w:rPr>
          <w:sz w:val="24"/>
          <w:szCs w:val="24"/>
        </w:rPr>
        <w:t xml:space="preserve"> w dniu zawodów lub m</w:t>
      </w:r>
      <w:r>
        <w:rPr>
          <w:sz w:val="24"/>
          <w:szCs w:val="24"/>
        </w:rPr>
        <w:t>ailem(zgłoszenie) do 5 maja</w:t>
      </w:r>
      <w:r w:rsidRPr="00353A86">
        <w:rPr>
          <w:sz w:val="24"/>
          <w:szCs w:val="24"/>
        </w:rPr>
        <w:t xml:space="preserve"> 2017 r.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Adres do zgłoszeń : strzelnicaolsztyn@wp.pl</w:t>
      </w:r>
    </w:p>
    <w:p w:rsidR="001E03E2" w:rsidRPr="002D3872" w:rsidRDefault="001E03E2" w:rsidP="00CE7884">
      <w:pPr>
        <w:spacing w:after="0" w:line="240" w:lineRule="auto"/>
        <w:rPr>
          <w:b/>
          <w:sz w:val="24"/>
          <w:szCs w:val="24"/>
        </w:rPr>
      </w:pPr>
      <w:r w:rsidRPr="002D3872">
        <w:rPr>
          <w:b/>
          <w:sz w:val="24"/>
          <w:szCs w:val="24"/>
        </w:rPr>
        <w:t>9. Koszty uczestnictwa</w:t>
      </w:r>
    </w:p>
    <w:p w:rsidR="001E03E2" w:rsidRPr="00353A86" w:rsidRDefault="001E03E2" w:rsidP="00CE7884">
      <w:pPr>
        <w:spacing w:after="0" w:line="240" w:lineRule="auto"/>
        <w:rPr>
          <w:sz w:val="24"/>
          <w:szCs w:val="24"/>
        </w:rPr>
      </w:pPr>
    </w:p>
    <w:p w:rsidR="001E03E2" w:rsidRPr="00353A86" w:rsidRDefault="001E03E2" w:rsidP="00CE7884">
      <w:pPr>
        <w:spacing w:after="0" w:line="240" w:lineRule="auto"/>
        <w:rPr>
          <w:sz w:val="24"/>
          <w:szCs w:val="24"/>
        </w:rPr>
      </w:pPr>
      <w:r w:rsidRPr="00353A86">
        <w:rPr>
          <w:sz w:val="24"/>
          <w:szCs w:val="24"/>
        </w:rPr>
        <w:t xml:space="preserve">    opłata startowa 60 zł</w:t>
      </w:r>
    </w:p>
    <w:p w:rsidR="001E03E2" w:rsidRPr="00353A86" w:rsidRDefault="001E03E2" w:rsidP="00CE7884">
      <w:pPr>
        <w:spacing w:after="0" w:line="240" w:lineRule="auto"/>
        <w:rPr>
          <w:sz w:val="24"/>
          <w:szCs w:val="24"/>
        </w:rPr>
      </w:pPr>
      <w:r w:rsidRPr="00353A86">
        <w:rPr>
          <w:sz w:val="24"/>
          <w:szCs w:val="24"/>
        </w:rPr>
        <w:t xml:space="preserve">    pozostałe koszty pobytu / ewentualne noclegi i wyżywienie/ ponoszą uczestnicy zawodów</w:t>
      </w:r>
      <w:r>
        <w:rPr>
          <w:sz w:val="24"/>
          <w:szCs w:val="24"/>
        </w:rPr>
        <w:t xml:space="preserve">, </w:t>
      </w:r>
    </w:p>
    <w:p w:rsidR="001E03E2" w:rsidRDefault="001E03E2" w:rsidP="00CE7884">
      <w:pPr>
        <w:spacing w:after="0" w:line="240" w:lineRule="auto"/>
        <w:rPr>
          <w:sz w:val="24"/>
          <w:szCs w:val="24"/>
        </w:rPr>
      </w:pPr>
      <w:r w:rsidRPr="00353A86">
        <w:rPr>
          <w:sz w:val="24"/>
          <w:szCs w:val="24"/>
        </w:rPr>
        <w:t xml:space="preserve">    w ramach opłaty startowej - poczęstunek z grilla</w:t>
      </w:r>
    </w:p>
    <w:p w:rsidR="001E03E2" w:rsidRPr="00353A86" w:rsidRDefault="001E03E2" w:rsidP="00CE7884">
      <w:pPr>
        <w:spacing w:after="0" w:line="240" w:lineRule="auto"/>
        <w:rPr>
          <w:sz w:val="24"/>
          <w:szCs w:val="24"/>
        </w:rPr>
      </w:pPr>
    </w:p>
    <w:p w:rsidR="001E03E2" w:rsidRPr="002D3872" w:rsidRDefault="001E03E2" w:rsidP="00353A86">
      <w:pPr>
        <w:rPr>
          <w:b/>
          <w:sz w:val="24"/>
          <w:szCs w:val="24"/>
        </w:rPr>
      </w:pPr>
      <w:r w:rsidRPr="002D3872">
        <w:rPr>
          <w:b/>
          <w:sz w:val="24"/>
          <w:szCs w:val="24"/>
        </w:rPr>
        <w:t>10. Sprawy różne</w:t>
      </w:r>
    </w:p>
    <w:p w:rsidR="001E03E2" w:rsidRPr="00353A86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Prawo interpretacji niniejszego regulaminu i przepisów strzeleckich przysługuje sędziemu głównemu zawodów. Zawodnik ma prawo złożyć pisemny protest w czasie nie późniejszym niż 10 minut od ukończenia konkurencji. Do protestu musi być dołączona opłata w wysokości 100 zł. W przypadku uznania protestu wpłacona opłata podlega zwrotowi.</w:t>
      </w:r>
    </w:p>
    <w:p w:rsidR="001E03E2" w:rsidRPr="006B325B" w:rsidRDefault="001E03E2" w:rsidP="006B3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6B325B">
        <w:rPr>
          <w:sz w:val="24"/>
          <w:szCs w:val="24"/>
        </w:rPr>
        <w:t>awody ujęte są w kalendarzu Warmińsko-Mazurskiego Związku Strzelectwa Sportowego</w:t>
      </w:r>
    </w:p>
    <w:p w:rsidR="001E03E2" w:rsidRDefault="001E03E2" w:rsidP="00353A86">
      <w:pPr>
        <w:rPr>
          <w:sz w:val="24"/>
          <w:szCs w:val="24"/>
        </w:rPr>
      </w:pPr>
      <w:r w:rsidRPr="00353A86">
        <w:rPr>
          <w:sz w:val="24"/>
          <w:szCs w:val="24"/>
        </w:rPr>
        <w:t xml:space="preserve">    </w:t>
      </w:r>
    </w:p>
    <w:p w:rsidR="001E03E2" w:rsidRDefault="001E03E2" w:rsidP="00353A86">
      <w:pPr>
        <w:rPr>
          <w:sz w:val="24"/>
          <w:szCs w:val="24"/>
        </w:rPr>
      </w:pPr>
    </w:p>
    <w:sectPr w:rsidR="001E03E2" w:rsidSect="00C5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463"/>
    <w:multiLevelType w:val="hybridMultilevel"/>
    <w:tmpl w:val="0A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A86"/>
    <w:rsid w:val="00010FCD"/>
    <w:rsid w:val="000262EB"/>
    <w:rsid w:val="000C0440"/>
    <w:rsid w:val="001E03E2"/>
    <w:rsid w:val="002272B8"/>
    <w:rsid w:val="00230E0F"/>
    <w:rsid w:val="002D3872"/>
    <w:rsid w:val="00353A86"/>
    <w:rsid w:val="00564A41"/>
    <w:rsid w:val="00573FC8"/>
    <w:rsid w:val="00670605"/>
    <w:rsid w:val="006B325B"/>
    <w:rsid w:val="007C4FCB"/>
    <w:rsid w:val="007F15A8"/>
    <w:rsid w:val="008A1295"/>
    <w:rsid w:val="008C030A"/>
    <w:rsid w:val="00912386"/>
    <w:rsid w:val="009651DA"/>
    <w:rsid w:val="009A4EAE"/>
    <w:rsid w:val="00A958D7"/>
    <w:rsid w:val="00AC0823"/>
    <w:rsid w:val="00AE05A1"/>
    <w:rsid w:val="00B0060C"/>
    <w:rsid w:val="00C27858"/>
    <w:rsid w:val="00C52679"/>
    <w:rsid w:val="00CE7884"/>
    <w:rsid w:val="00D11859"/>
    <w:rsid w:val="00DB352C"/>
    <w:rsid w:val="00DD24A4"/>
    <w:rsid w:val="00E215FA"/>
    <w:rsid w:val="00F33D0B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8</Pages>
  <Words>1252</Words>
  <Characters>7516</Characters>
  <Application>Microsoft Office Outlook</Application>
  <DocSecurity>0</DocSecurity>
  <Lines>0</Lines>
  <Paragraphs>0</Paragraphs>
  <ScaleCrop>false</ScaleCrop>
  <Company>MICHELIN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Rzepecki</dc:creator>
  <cp:keywords/>
  <dc:description/>
  <cp:lastModifiedBy>pl31924</cp:lastModifiedBy>
  <cp:revision>6</cp:revision>
  <dcterms:created xsi:type="dcterms:W3CDTF">2017-05-05T07:02:00Z</dcterms:created>
  <dcterms:modified xsi:type="dcterms:W3CDTF">2017-05-06T13:20:00Z</dcterms:modified>
</cp:coreProperties>
</file>